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4" w:rsidRDefault="00693F04" w:rsidP="00693F04">
      <w:pPr>
        <w:pStyle w:val="Heading1"/>
      </w:pPr>
      <w:r>
        <w:t xml:space="preserve">NZHORSETRADER </w:t>
      </w:r>
    </w:p>
    <w:p w:rsidR="00182F06" w:rsidRPr="00A230FF" w:rsidRDefault="00E8466D" w:rsidP="00E8466D">
      <w:pPr>
        <w:rPr>
          <w:b/>
          <w:bCs/>
          <w:sz w:val="36"/>
          <w:szCs w:val="36"/>
        </w:rPr>
      </w:pPr>
      <w:r w:rsidRPr="00A230FF">
        <w:rPr>
          <w:b/>
          <w:bCs/>
          <w:sz w:val="36"/>
          <w:szCs w:val="36"/>
        </w:rPr>
        <w:t xml:space="preserve">Business </w:t>
      </w:r>
      <w:r w:rsidR="00373746" w:rsidRPr="00A230FF">
        <w:rPr>
          <w:b/>
          <w:bCs/>
          <w:sz w:val="36"/>
          <w:szCs w:val="36"/>
        </w:rPr>
        <w:t xml:space="preserve">Advertising </w:t>
      </w:r>
      <w:r w:rsidR="00610B2B" w:rsidRPr="00A230FF">
        <w:rPr>
          <w:b/>
          <w:bCs/>
          <w:sz w:val="36"/>
          <w:szCs w:val="36"/>
        </w:rPr>
        <w:t>Form</w:t>
      </w:r>
    </w:p>
    <w:p w:rsidR="00182F06" w:rsidRPr="00A230FF" w:rsidRDefault="00610B2B">
      <w:pPr>
        <w:pStyle w:val="ListNumber"/>
        <w:rPr>
          <w:sz w:val="32"/>
          <w:szCs w:val="32"/>
        </w:rPr>
      </w:pPr>
      <w:r w:rsidRPr="00A230FF">
        <w:rPr>
          <w:sz w:val="32"/>
          <w:szCs w:val="32"/>
        </w:rPr>
        <w:t xml:space="preserve">Name of Business </w:t>
      </w:r>
    </w:p>
    <w:p w:rsidR="00610B2B" w:rsidRPr="00A230FF" w:rsidRDefault="005D4E47">
      <w:pPr>
        <w:pStyle w:val="ListNumber"/>
        <w:rPr>
          <w:sz w:val="32"/>
          <w:szCs w:val="32"/>
        </w:rPr>
      </w:pPr>
      <w:r w:rsidRPr="00A230FF">
        <w:rPr>
          <w:sz w:val="32"/>
          <w:szCs w:val="32"/>
        </w:rPr>
        <w:t xml:space="preserve">Address </w:t>
      </w:r>
    </w:p>
    <w:p w:rsidR="000D1AE7" w:rsidRDefault="000D1AE7" w:rsidP="000D1AE7">
      <w:pPr>
        <w:pStyle w:val="ListNumber"/>
        <w:numPr>
          <w:ilvl w:val="0"/>
          <w:numId w:val="0"/>
        </w:numPr>
        <w:ind w:left="432" w:hanging="432"/>
      </w:pPr>
    </w:p>
    <w:p w:rsidR="000D1AE7" w:rsidRDefault="000D1AE7" w:rsidP="000D1AE7">
      <w:pPr>
        <w:pStyle w:val="ListNumber"/>
        <w:numPr>
          <w:ilvl w:val="0"/>
          <w:numId w:val="0"/>
        </w:numPr>
        <w:ind w:left="432" w:hanging="432"/>
      </w:pPr>
    </w:p>
    <w:p w:rsidR="000D1AE7" w:rsidRDefault="000D1AE7" w:rsidP="000D1AE7">
      <w:pPr>
        <w:pStyle w:val="ListNumber"/>
        <w:numPr>
          <w:ilvl w:val="0"/>
          <w:numId w:val="0"/>
        </w:numPr>
        <w:ind w:left="432" w:hanging="432"/>
      </w:pPr>
    </w:p>
    <w:p w:rsidR="005D4E47" w:rsidRPr="00A230FF" w:rsidRDefault="005D4E47">
      <w:pPr>
        <w:pStyle w:val="ListNumber"/>
        <w:rPr>
          <w:sz w:val="32"/>
          <w:szCs w:val="32"/>
        </w:rPr>
      </w:pPr>
      <w:r w:rsidRPr="00A230FF">
        <w:rPr>
          <w:sz w:val="32"/>
          <w:szCs w:val="32"/>
        </w:rPr>
        <w:t>Email</w:t>
      </w:r>
    </w:p>
    <w:p w:rsidR="00A67166" w:rsidRPr="00207EAA" w:rsidRDefault="00A67166">
      <w:pPr>
        <w:pStyle w:val="ListNumber"/>
        <w:rPr>
          <w:sz w:val="32"/>
          <w:szCs w:val="32"/>
        </w:rPr>
      </w:pPr>
      <w:r w:rsidRPr="00207EAA">
        <w:rPr>
          <w:sz w:val="32"/>
          <w:szCs w:val="32"/>
        </w:rPr>
        <w:t>Contact no</w:t>
      </w:r>
    </w:p>
    <w:p w:rsidR="000D1AE7" w:rsidRPr="00207EAA" w:rsidRDefault="000D1AE7">
      <w:pPr>
        <w:pStyle w:val="ListNumber"/>
        <w:rPr>
          <w:sz w:val="32"/>
          <w:szCs w:val="32"/>
        </w:rPr>
      </w:pPr>
      <w:r w:rsidRPr="00207EAA">
        <w:rPr>
          <w:sz w:val="32"/>
          <w:szCs w:val="32"/>
        </w:rPr>
        <w:t>Contact Person</w:t>
      </w:r>
    </w:p>
    <w:p w:rsidR="000D1AE7" w:rsidRPr="00207EAA" w:rsidRDefault="003D467C">
      <w:pPr>
        <w:pStyle w:val="ListNumber"/>
        <w:rPr>
          <w:sz w:val="32"/>
          <w:szCs w:val="32"/>
        </w:rPr>
      </w:pPr>
      <w:r w:rsidRPr="00207EAA">
        <w:rPr>
          <w:sz w:val="32"/>
          <w:szCs w:val="32"/>
        </w:rPr>
        <w:t>Type of Advert basic/Pro/Elite</w:t>
      </w:r>
    </w:p>
    <w:p w:rsidR="00FF3538" w:rsidRPr="0070393A" w:rsidRDefault="0067710C" w:rsidP="00FF3538">
      <w:pPr>
        <w:pStyle w:val="ListNumber"/>
        <w:rPr>
          <w:sz w:val="32"/>
          <w:szCs w:val="32"/>
        </w:rPr>
      </w:pPr>
      <w:r w:rsidRPr="0070393A">
        <w:rPr>
          <w:sz w:val="32"/>
          <w:szCs w:val="32"/>
        </w:rPr>
        <w:t>Time duration months 1/3/6/12</w:t>
      </w:r>
    </w:p>
    <w:p w:rsidR="00FF3538" w:rsidRDefault="00FF3538" w:rsidP="00FF3538">
      <w:pPr>
        <w:pStyle w:val="ListNumber"/>
        <w:rPr>
          <w:sz w:val="32"/>
          <w:szCs w:val="32"/>
        </w:rPr>
      </w:pPr>
      <w:r w:rsidRPr="00D01A4E">
        <w:rPr>
          <w:sz w:val="32"/>
          <w:szCs w:val="32"/>
        </w:rPr>
        <w:t>Invoice Required Yes or No</w:t>
      </w:r>
    </w:p>
    <w:p w:rsidR="00D01A4E" w:rsidRDefault="00D01A4E" w:rsidP="00D01A4E">
      <w:pPr>
        <w:pStyle w:val="ListNumber"/>
        <w:numPr>
          <w:ilvl w:val="0"/>
          <w:numId w:val="0"/>
        </w:numPr>
        <w:ind w:left="432"/>
        <w:rPr>
          <w:sz w:val="32"/>
          <w:szCs w:val="32"/>
        </w:rPr>
      </w:pPr>
    </w:p>
    <w:p w:rsidR="00D01A4E" w:rsidRDefault="00D01A4E" w:rsidP="00D01A4E">
      <w:pPr>
        <w:pStyle w:val="ListNumber"/>
        <w:numPr>
          <w:ilvl w:val="0"/>
          <w:numId w:val="0"/>
        </w:numPr>
        <w:ind w:left="432"/>
        <w:rPr>
          <w:sz w:val="32"/>
          <w:szCs w:val="32"/>
        </w:rPr>
      </w:pPr>
    </w:p>
    <w:p w:rsidR="00D01A4E" w:rsidRDefault="00D01A4E" w:rsidP="00D01A4E">
      <w:pPr>
        <w:pStyle w:val="ListNumber"/>
        <w:numPr>
          <w:ilvl w:val="0"/>
          <w:numId w:val="0"/>
        </w:numPr>
        <w:ind w:left="432"/>
        <w:rPr>
          <w:sz w:val="32"/>
          <w:szCs w:val="32"/>
        </w:rPr>
      </w:pPr>
      <w:r>
        <w:rPr>
          <w:sz w:val="32"/>
          <w:szCs w:val="32"/>
        </w:rPr>
        <w:t>Thank you for your business and we will be in touch</w:t>
      </w:r>
    </w:p>
    <w:p w:rsidR="00182F06" w:rsidRPr="00316202" w:rsidRDefault="00D01A4E" w:rsidP="00316202">
      <w:pPr>
        <w:pStyle w:val="ListNumber"/>
        <w:numPr>
          <w:ilvl w:val="0"/>
          <w:numId w:val="0"/>
        </w:numPr>
        <w:ind w:left="432"/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9C72BC">
        <w:rPr>
          <w:sz w:val="32"/>
          <w:szCs w:val="32"/>
        </w:rPr>
        <w:t>fill in and submit with images to sales @nzhorsetrader.co.nz.</w:t>
      </w:r>
    </w:p>
    <w:sectPr w:rsidR="00182F06" w:rsidRPr="00316202" w:rsidSect="004E24E9">
      <w:footerReference w:type="default" r:id="rId7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E8" w:rsidRDefault="00943CE8">
      <w:pPr>
        <w:spacing w:after="0" w:line="240" w:lineRule="auto"/>
      </w:pPr>
      <w:r>
        <w:separator/>
      </w:r>
    </w:p>
    <w:p w:rsidR="00943CE8" w:rsidRDefault="00943CE8"/>
    <w:p w:rsidR="00943CE8" w:rsidRDefault="00943CE8"/>
  </w:endnote>
  <w:endnote w:type="continuationSeparator" w:id="1">
    <w:p w:rsidR="00943CE8" w:rsidRDefault="00943CE8">
      <w:pPr>
        <w:spacing w:after="0" w:line="240" w:lineRule="auto"/>
      </w:pPr>
      <w:r>
        <w:continuationSeparator/>
      </w:r>
    </w:p>
    <w:p w:rsidR="00943CE8" w:rsidRDefault="00943CE8"/>
    <w:p w:rsidR="00943CE8" w:rsidRDefault="00943C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F06" w:rsidRDefault="004E24E9">
        <w:pPr>
          <w:pStyle w:val="Footer"/>
        </w:pPr>
        <w:r>
          <w:fldChar w:fldCharType="begin"/>
        </w:r>
        <w:r w:rsidR="00A5416E">
          <w:instrText xml:space="preserve"> PAGE   \* MERGEFORMAT </w:instrText>
        </w:r>
        <w:r>
          <w:fldChar w:fldCharType="separate"/>
        </w:r>
        <w:r w:rsidR="00316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E8" w:rsidRDefault="00943CE8">
      <w:pPr>
        <w:spacing w:after="0" w:line="240" w:lineRule="auto"/>
      </w:pPr>
      <w:r>
        <w:separator/>
      </w:r>
    </w:p>
    <w:p w:rsidR="00943CE8" w:rsidRDefault="00943CE8"/>
    <w:p w:rsidR="00943CE8" w:rsidRDefault="00943CE8"/>
  </w:footnote>
  <w:footnote w:type="continuationSeparator" w:id="1">
    <w:p w:rsidR="00943CE8" w:rsidRDefault="00943CE8">
      <w:pPr>
        <w:spacing w:after="0" w:line="240" w:lineRule="auto"/>
      </w:pPr>
      <w:r>
        <w:continuationSeparator/>
      </w:r>
    </w:p>
    <w:p w:rsidR="00943CE8" w:rsidRDefault="00943CE8"/>
    <w:p w:rsidR="00943CE8" w:rsidRDefault="00943C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attachedTemplate r:id="rId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8466D"/>
    <w:rsid w:val="000D1AE7"/>
    <w:rsid w:val="00182F06"/>
    <w:rsid w:val="00207EAA"/>
    <w:rsid w:val="00316202"/>
    <w:rsid w:val="00373746"/>
    <w:rsid w:val="003D467C"/>
    <w:rsid w:val="00492EFB"/>
    <w:rsid w:val="004E24E9"/>
    <w:rsid w:val="005D4E47"/>
    <w:rsid w:val="00610B2B"/>
    <w:rsid w:val="0067710C"/>
    <w:rsid w:val="00693F04"/>
    <w:rsid w:val="0070393A"/>
    <w:rsid w:val="00706E82"/>
    <w:rsid w:val="00943CE8"/>
    <w:rsid w:val="009C72BC"/>
    <w:rsid w:val="00A230FF"/>
    <w:rsid w:val="00A5416E"/>
    <w:rsid w:val="00A67166"/>
    <w:rsid w:val="00B00635"/>
    <w:rsid w:val="00CC414E"/>
    <w:rsid w:val="00D01A4E"/>
    <w:rsid w:val="00E8466D"/>
    <w:rsid w:val="00FF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E9"/>
  </w:style>
  <w:style w:type="paragraph" w:styleId="Heading1">
    <w:name w:val="heading 1"/>
    <w:basedOn w:val="Normal"/>
    <w:next w:val="Normal"/>
    <w:link w:val="Heading1Char"/>
    <w:uiPriority w:val="9"/>
    <w:qFormat/>
    <w:rsid w:val="004E24E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4E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4E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4E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4E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4E9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4E9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4E9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4E9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E24E9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rsid w:val="004E24E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24E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E24E9"/>
  </w:style>
  <w:style w:type="paragraph" w:styleId="Footer">
    <w:name w:val="footer"/>
    <w:basedOn w:val="Normal"/>
    <w:link w:val="FooterChar"/>
    <w:uiPriority w:val="99"/>
    <w:unhideWhenUsed/>
    <w:qFormat/>
    <w:rsid w:val="004E24E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E9"/>
  </w:style>
  <w:style w:type="paragraph" w:styleId="ListBullet">
    <w:name w:val="List Bullet"/>
    <w:basedOn w:val="Normal"/>
    <w:uiPriority w:val="10"/>
    <w:qFormat/>
    <w:rsid w:val="004E24E9"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E24E9"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24E9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E24E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4E9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4E9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4E9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4E9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4E9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4E9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4E9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E24E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4E24E9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24E9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4E24E9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E24E9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E24E9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24E9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24E9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24E9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24E9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4E24E9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4E9"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E24E9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4E9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4E24E9"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sid w:val="004E24E9"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sid w:val="004E24E9"/>
    <w:rPr>
      <w:color w:val="266CB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%7b05629157-D642-EB41-881B-7897BFFA66A9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{05629157-D642-EB41-881B-7897BFFA66A9}tf50002046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ME</cp:lastModifiedBy>
  <cp:revision>3</cp:revision>
  <dcterms:created xsi:type="dcterms:W3CDTF">2021-02-15T01:25:00Z</dcterms:created>
  <dcterms:modified xsi:type="dcterms:W3CDTF">2021-03-20T22:43:00Z</dcterms:modified>
</cp:coreProperties>
</file>